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7FF2" w14:textId="77777777" w:rsidR="000C17A3" w:rsidRPr="000F2BE3" w:rsidRDefault="000F2BE3" w:rsidP="0024295B">
      <w:pPr>
        <w:pStyle w:val="ISCannouncementheadline"/>
      </w:pPr>
      <w:r w:rsidRPr="000F2BE3">
        <w:t>ISC/SCI Ewart-Daveluy Award</w:t>
      </w:r>
    </w:p>
    <w:p w14:paraId="3B592481" w14:textId="64B31E54" w:rsidR="007D4613" w:rsidRPr="000F2BE3" w:rsidRDefault="00853353" w:rsidP="0024295B">
      <w:pPr>
        <w:pStyle w:val="ISCannouncementheadline"/>
      </w:pPr>
      <w:r>
        <w:t>202</w:t>
      </w:r>
      <w:r w:rsidR="00C072DE">
        <w:t>4</w:t>
      </w:r>
      <w:r w:rsidRPr="000F2BE3">
        <w:t xml:space="preserve"> </w:t>
      </w:r>
      <w:r w:rsidR="00526C06">
        <w:t>Submission</w:t>
      </w:r>
      <w:r w:rsidR="00526C06" w:rsidRPr="000F2BE3">
        <w:t xml:space="preserve"> </w:t>
      </w:r>
      <w:r w:rsidR="000F2BE3" w:rsidRPr="000F2BE3">
        <w:t>For</w:t>
      </w:r>
      <w:r w:rsidR="008573D9">
        <w:t>m</w:t>
      </w:r>
    </w:p>
    <w:p w14:paraId="0303F0A2" w14:textId="77777777" w:rsidR="000F2BE3" w:rsidRPr="000F2BE3" w:rsidRDefault="000F2BE3" w:rsidP="00C072DE">
      <w:pPr>
        <w:pStyle w:val="ISCParagraph"/>
      </w:pPr>
      <w:r w:rsidRPr="000F2BE3">
        <w:t>Please note:</w:t>
      </w:r>
    </w:p>
    <w:p w14:paraId="49332AED" w14:textId="5A338B37" w:rsidR="000F2BE3" w:rsidRDefault="000F2BE3" w:rsidP="00C072DE">
      <w:pPr>
        <w:pStyle w:val="ISCBulletsparagraph"/>
      </w:pPr>
      <w:r>
        <w:t>Discussions and decisions of the judges are confidential</w:t>
      </w:r>
      <w:r w:rsidR="00753B12">
        <w:t>. F</w:t>
      </w:r>
      <w:r>
        <w:t>eedback will be provided</w:t>
      </w:r>
      <w:r w:rsidR="00753B12">
        <w:t xml:space="preserve"> to </w:t>
      </w:r>
      <w:r w:rsidR="00853353">
        <w:t xml:space="preserve">up to </w:t>
      </w:r>
      <w:r w:rsidR="00753B12">
        <w:t>three runners-up. Feedback will be private and the names of the runners-up will not be publicized</w:t>
      </w:r>
      <w:r>
        <w:t>.</w:t>
      </w:r>
    </w:p>
    <w:p w14:paraId="4B02A928" w14:textId="77777777" w:rsidR="000F2BE3" w:rsidRDefault="000F2BE3" w:rsidP="00C072DE">
      <w:pPr>
        <w:pStyle w:val="ISCBulletsparagraph"/>
      </w:pPr>
      <w:r>
        <w:t>Due to the small size of the organization, anonymity cannot be preserved within the committee.</w:t>
      </w:r>
    </w:p>
    <w:p w14:paraId="402032F5" w14:textId="43A4E20A" w:rsidR="000F2BE3" w:rsidRDefault="00726B45" w:rsidP="00C072DE">
      <w:pPr>
        <w:pStyle w:val="ISCBulletsparagraph"/>
      </w:pPr>
      <w:r>
        <w:t xml:space="preserve">To arrange for sending your submission or for more information, </w:t>
      </w:r>
      <w:r w:rsidR="00247F6B">
        <w:t xml:space="preserve">contact </w:t>
      </w:r>
      <w:r w:rsidR="00C072DE">
        <w:t>François Trahan</w:t>
      </w:r>
      <w:r w:rsidR="00247F6B">
        <w:t>, the 202</w:t>
      </w:r>
      <w:r w:rsidR="00C072DE">
        <w:t>4</w:t>
      </w:r>
      <w:r w:rsidR="00247F6B">
        <w:t xml:space="preserve"> </w:t>
      </w:r>
      <w:r>
        <w:t>Ewart-Daveluy Award</w:t>
      </w:r>
      <w:r w:rsidR="00247F6B">
        <w:t xml:space="preserve"> coordinator</w:t>
      </w:r>
      <w:r w:rsidR="00D56612">
        <w:t>,</w:t>
      </w:r>
      <w:r w:rsidR="003762FD">
        <w:t xml:space="preserve"> at </w:t>
      </w:r>
      <w:hyperlink r:id="rId6" w:history="1">
        <w:r w:rsidR="00B01211" w:rsidRPr="00651C8A">
          <w:rPr>
            <w:rStyle w:val="Hyperlink"/>
          </w:rPr>
          <w:t>awards@indexers.ca</w:t>
        </w:r>
      </w:hyperlink>
      <w:r w:rsidR="00247F6B">
        <w:t>.</w:t>
      </w:r>
    </w:p>
    <w:tbl>
      <w:tblPr>
        <w:tblStyle w:val="TableGrid"/>
        <w:tblW w:w="957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458"/>
        <w:gridCol w:w="3330"/>
        <w:gridCol w:w="1440"/>
        <w:gridCol w:w="3348"/>
      </w:tblGrid>
      <w:tr w:rsidR="000F2BE3" w:rsidRPr="00D94202" w14:paraId="1D62B1F8" w14:textId="77777777" w:rsidTr="007A1CB3">
        <w:tc>
          <w:tcPr>
            <w:tcW w:w="9576" w:type="dxa"/>
            <w:gridSpan w:val="4"/>
            <w:tcBorders>
              <w:top w:val="double" w:sz="4" w:space="0" w:color="auto"/>
              <w:bottom w:val="single" w:sz="4" w:space="0" w:color="auto"/>
            </w:tcBorders>
          </w:tcPr>
          <w:p w14:paraId="059E1A46" w14:textId="6F7D243D" w:rsidR="000F2BE3" w:rsidRPr="00D94202" w:rsidRDefault="00526C06" w:rsidP="00C072DE">
            <w:pPr>
              <w:pStyle w:val="ISCtableheading"/>
            </w:pPr>
            <w:r w:rsidRPr="00D94202">
              <w:t xml:space="preserve">Submitter’s </w:t>
            </w:r>
            <w:r w:rsidR="00BD322A">
              <w:t>Information</w:t>
            </w:r>
          </w:p>
        </w:tc>
      </w:tr>
      <w:tr w:rsidR="000F2BE3" w14:paraId="12B57F04" w14:textId="77777777" w:rsidTr="007A1CB3">
        <w:tc>
          <w:tcPr>
            <w:tcW w:w="1458" w:type="dxa"/>
            <w:tcBorders>
              <w:top w:val="single" w:sz="4" w:space="0" w:color="auto"/>
              <w:bottom w:val="single" w:sz="4" w:space="0" w:color="auto"/>
            </w:tcBorders>
          </w:tcPr>
          <w:p w14:paraId="6E5235F5" w14:textId="77777777" w:rsidR="000F2BE3" w:rsidRDefault="000F2BE3" w:rsidP="00C072DE">
            <w:pPr>
              <w:pStyle w:val="ISCtabletext"/>
            </w:pPr>
            <w:r>
              <w:t>Name</w:t>
            </w:r>
          </w:p>
        </w:tc>
        <w:tc>
          <w:tcPr>
            <w:tcW w:w="8118" w:type="dxa"/>
            <w:gridSpan w:val="3"/>
            <w:tcBorders>
              <w:top w:val="single" w:sz="4" w:space="0" w:color="auto"/>
              <w:bottom w:val="single" w:sz="4" w:space="0" w:color="auto"/>
            </w:tcBorders>
          </w:tcPr>
          <w:p w14:paraId="3482A30A" w14:textId="77777777" w:rsidR="000F2BE3" w:rsidRDefault="000F2BE3" w:rsidP="00C072DE">
            <w:pPr>
              <w:pStyle w:val="ISCtabletext"/>
            </w:pPr>
          </w:p>
        </w:tc>
      </w:tr>
      <w:tr w:rsidR="000F2BE3" w14:paraId="79EA9012" w14:textId="77777777" w:rsidTr="007A1CB3">
        <w:tc>
          <w:tcPr>
            <w:tcW w:w="1458" w:type="dxa"/>
            <w:tcBorders>
              <w:top w:val="single" w:sz="4" w:space="0" w:color="auto"/>
              <w:bottom w:val="single" w:sz="4" w:space="0" w:color="auto"/>
            </w:tcBorders>
          </w:tcPr>
          <w:p w14:paraId="57D681C3" w14:textId="77777777" w:rsidR="000F2BE3" w:rsidRDefault="000F2BE3" w:rsidP="00C072DE">
            <w:pPr>
              <w:pStyle w:val="ISCtabletext"/>
            </w:pPr>
            <w:r>
              <w:t>Address</w:t>
            </w:r>
          </w:p>
        </w:tc>
        <w:tc>
          <w:tcPr>
            <w:tcW w:w="8118" w:type="dxa"/>
            <w:gridSpan w:val="3"/>
            <w:tcBorders>
              <w:top w:val="single" w:sz="4" w:space="0" w:color="auto"/>
              <w:bottom w:val="single" w:sz="4" w:space="0" w:color="auto"/>
            </w:tcBorders>
          </w:tcPr>
          <w:p w14:paraId="5B3CF05A" w14:textId="77777777" w:rsidR="000F2BE3" w:rsidRDefault="000F2BE3" w:rsidP="00C072DE">
            <w:pPr>
              <w:pStyle w:val="ISCtabletext"/>
            </w:pPr>
            <w:r>
              <w:t>Street:</w:t>
            </w:r>
          </w:p>
          <w:p w14:paraId="0BB6ABD4" w14:textId="1C904A4F" w:rsidR="000F2BE3" w:rsidRDefault="000F2BE3" w:rsidP="00C072DE">
            <w:pPr>
              <w:pStyle w:val="ISCtabletext"/>
            </w:pPr>
            <w:r>
              <w:t>City:                                                                Prov.:                        Postal code:</w:t>
            </w:r>
          </w:p>
        </w:tc>
      </w:tr>
      <w:tr w:rsidR="000F2BE3" w14:paraId="68A0CEEC" w14:textId="77777777" w:rsidTr="007A1CB3">
        <w:tc>
          <w:tcPr>
            <w:tcW w:w="1458" w:type="dxa"/>
            <w:tcBorders>
              <w:top w:val="single" w:sz="4" w:space="0" w:color="auto"/>
              <w:bottom w:val="single" w:sz="4" w:space="0" w:color="auto"/>
            </w:tcBorders>
          </w:tcPr>
          <w:p w14:paraId="18A491B5" w14:textId="667F6847" w:rsidR="000F2BE3" w:rsidRDefault="000F2BE3" w:rsidP="00C072DE">
            <w:pPr>
              <w:pStyle w:val="ISCtabletext"/>
            </w:pPr>
            <w:r>
              <w:t>Email</w:t>
            </w:r>
          </w:p>
        </w:tc>
        <w:tc>
          <w:tcPr>
            <w:tcW w:w="8118" w:type="dxa"/>
            <w:gridSpan w:val="3"/>
            <w:tcBorders>
              <w:top w:val="single" w:sz="4" w:space="0" w:color="auto"/>
              <w:bottom w:val="single" w:sz="4" w:space="0" w:color="auto"/>
            </w:tcBorders>
          </w:tcPr>
          <w:p w14:paraId="7C767CDB" w14:textId="77777777" w:rsidR="000F2BE3" w:rsidRDefault="000F2BE3" w:rsidP="00C072DE">
            <w:pPr>
              <w:pStyle w:val="ISCtabletext"/>
            </w:pPr>
          </w:p>
        </w:tc>
      </w:tr>
      <w:tr w:rsidR="000F2BE3" w14:paraId="485FC49D" w14:textId="77777777" w:rsidTr="007A1CB3">
        <w:tc>
          <w:tcPr>
            <w:tcW w:w="1458" w:type="dxa"/>
            <w:tcBorders>
              <w:top w:val="single" w:sz="4" w:space="0" w:color="auto"/>
            </w:tcBorders>
          </w:tcPr>
          <w:p w14:paraId="38E59B80" w14:textId="40D052BF" w:rsidR="000F2BE3" w:rsidRDefault="000F2BE3" w:rsidP="00C072DE">
            <w:pPr>
              <w:pStyle w:val="ISCtabletext"/>
            </w:pPr>
            <w:r>
              <w:t>Phone, office</w:t>
            </w:r>
          </w:p>
        </w:tc>
        <w:tc>
          <w:tcPr>
            <w:tcW w:w="3330" w:type="dxa"/>
            <w:tcBorders>
              <w:top w:val="single" w:sz="4" w:space="0" w:color="auto"/>
            </w:tcBorders>
          </w:tcPr>
          <w:p w14:paraId="5B8B4A26" w14:textId="77777777" w:rsidR="000F2BE3" w:rsidRDefault="000F2BE3" w:rsidP="00C072DE">
            <w:pPr>
              <w:pStyle w:val="ISCtabletext"/>
            </w:pPr>
          </w:p>
        </w:tc>
        <w:tc>
          <w:tcPr>
            <w:tcW w:w="1440" w:type="dxa"/>
            <w:tcBorders>
              <w:top w:val="single" w:sz="4" w:space="0" w:color="auto"/>
            </w:tcBorders>
          </w:tcPr>
          <w:p w14:paraId="09A88D0B" w14:textId="77777777" w:rsidR="000F2BE3" w:rsidRDefault="000F2BE3" w:rsidP="00C072DE">
            <w:pPr>
              <w:pStyle w:val="ISCtabletext"/>
            </w:pPr>
            <w:r>
              <w:t>Phone, other</w:t>
            </w:r>
          </w:p>
        </w:tc>
        <w:tc>
          <w:tcPr>
            <w:tcW w:w="3348" w:type="dxa"/>
            <w:tcBorders>
              <w:top w:val="single" w:sz="4" w:space="0" w:color="auto"/>
            </w:tcBorders>
          </w:tcPr>
          <w:p w14:paraId="22378E6E" w14:textId="77777777" w:rsidR="000F2BE3" w:rsidRDefault="000F2BE3" w:rsidP="00C072DE">
            <w:pPr>
              <w:pStyle w:val="ISCtabletext"/>
            </w:pPr>
          </w:p>
        </w:tc>
      </w:tr>
    </w:tbl>
    <w:p w14:paraId="1D068CC9" w14:textId="0B958CF4" w:rsidR="000F2BE3" w:rsidRDefault="000F2BE3" w:rsidP="00C072DE">
      <w:pPr>
        <w:pStyle w:val="ISCParagraph"/>
      </w:pPr>
    </w:p>
    <w:tbl>
      <w:tblPr>
        <w:tblStyle w:val="TableGrid"/>
        <w:tblW w:w="957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980"/>
        <w:gridCol w:w="7596"/>
      </w:tblGrid>
      <w:tr w:rsidR="000F2BE3" w:rsidRPr="00D94202" w14:paraId="6954248E" w14:textId="77777777" w:rsidTr="00D94202">
        <w:tc>
          <w:tcPr>
            <w:tcW w:w="9576" w:type="dxa"/>
            <w:gridSpan w:val="2"/>
            <w:tcBorders>
              <w:top w:val="double" w:sz="4" w:space="0" w:color="auto"/>
              <w:bottom w:val="single" w:sz="4" w:space="0" w:color="auto"/>
            </w:tcBorders>
          </w:tcPr>
          <w:p w14:paraId="1F53B504" w14:textId="6B70841A" w:rsidR="000F2BE3" w:rsidRPr="00D94202" w:rsidRDefault="000F2BE3" w:rsidP="00C072DE">
            <w:pPr>
              <w:pStyle w:val="ISCtableheading"/>
            </w:pPr>
            <w:r w:rsidRPr="00D94202">
              <w:t xml:space="preserve">Book </w:t>
            </w:r>
            <w:r w:rsidR="00BD322A">
              <w:t>Information</w:t>
            </w:r>
          </w:p>
        </w:tc>
      </w:tr>
      <w:tr w:rsidR="000F2BE3" w14:paraId="460C8170" w14:textId="77777777" w:rsidTr="00D94202">
        <w:tc>
          <w:tcPr>
            <w:tcW w:w="1980" w:type="dxa"/>
            <w:tcBorders>
              <w:top w:val="single" w:sz="4" w:space="0" w:color="auto"/>
              <w:bottom w:val="single" w:sz="4" w:space="0" w:color="auto"/>
            </w:tcBorders>
          </w:tcPr>
          <w:p w14:paraId="38BF1DB9" w14:textId="15A41773" w:rsidR="000F2BE3" w:rsidRDefault="000F2BE3" w:rsidP="00C072DE">
            <w:pPr>
              <w:pStyle w:val="ISCtabletext"/>
            </w:pPr>
            <w:r>
              <w:t>Author</w:t>
            </w:r>
          </w:p>
        </w:tc>
        <w:tc>
          <w:tcPr>
            <w:tcW w:w="7596" w:type="dxa"/>
            <w:tcBorders>
              <w:top w:val="single" w:sz="4" w:space="0" w:color="auto"/>
              <w:bottom w:val="single" w:sz="4" w:space="0" w:color="auto"/>
            </w:tcBorders>
          </w:tcPr>
          <w:p w14:paraId="16E40E7D" w14:textId="77777777" w:rsidR="000F2BE3" w:rsidRDefault="000F2BE3" w:rsidP="00C072DE">
            <w:pPr>
              <w:pStyle w:val="ISCtabletext"/>
            </w:pPr>
          </w:p>
        </w:tc>
      </w:tr>
      <w:tr w:rsidR="000F2BE3" w14:paraId="7EFD6E0B" w14:textId="77777777" w:rsidTr="00D94202">
        <w:tc>
          <w:tcPr>
            <w:tcW w:w="1980" w:type="dxa"/>
            <w:tcBorders>
              <w:top w:val="single" w:sz="4" w:space="0" w:color="auto"/>
              <w:bottom w:val="single" w:sz="4" w:space="0" w:color="auto"/>
            </w:tcBorders>
          </w:tcPr>
          <w:p w14:paraId="577A7322" w14:textId="532460A8" w:rsidR="000F2BE3" w:rsidRDefault="000F2BE3" w:rsidP="00C072DE">
            <w:pPr>
              <w:pStyle w:val="ISCtabletext"/>
            </w:pPr>
            <w:r>
              <w:t>Title</w:t>
            </w:r>
          </w:p>
        </w:tc>
        <w:tc>
          <w:tcPr>
            <w:tcW w:w="7596" w:type="dxa"/>
            <w:tcBorders>
              <w:top w:val="single" w:sz="4" w:space="0" w:color="auto"/>
              <w:bottom w:val="single" w:sz="4" w:space="0" w:color="auto"/>
            </w:tcBorders>
          </w:tcPr>
          <w:p w14:paraId="0F9FC2B6" w14:textId="77777777" w:rsidR="000F2BE3" w:rsidRDefault="000F2BE3" w:rsidP="00C072DE">
            <w:pPr>
              <w:pStyle w:val="ISCtabletext"/>
            </w:pPr>
          </w:p>
        </w:tc>
      </w:tr>
      <w:tr w:rsidR="000F2BE3" w14:paraId="5B4394A2" w14:textId="77777777" w:rsidTr="00D94202">
        <w:tc>
          <w:tcPr>
            <w:tcW w:w="1980" w:type="dxa"/>
            <w:tcBorders>
              <w:top w:val="single" w:sz="4" w:space="0" w:color="auto"/>
              <w:bottom w:val="single" w:sz="4" w:space="0" w:color="auto"/>
            </w:tcBorders>
          </w:tcPr>
          <w:p w14:paraId="7F38EB4E" w14:textId="359CEA9E" w:rsidR="000F2BE3" w:rsidRDefault="000F2BE3" w:rsidP="00C072DE">
            <w:pPr>
              <w:pStyle w:val="ISCtabletext"/>
            </w:pPr>
            <w:r>
              <w:t>Publisher</w:t>
            </w:r>
          </w:p>
        </w:tc>
        <w:tc>
          <w:tcPr>
            <w:tcW w:w="7596" w:type="dxa"/>
            <w:tcBorders>
              <w:top w:val="single" w:sz="4" w:space="0" w:color="auto"/>
              <w:bottom w:val="single" w:sz="4" w:space="0" w:color="auto"/>
            </w:tcBorders>
          </w:tcPr>
          <w:p w14:paraId="45A80E90" w14:textId="77777777" w:rsidR="000F2BE3" w:rsidRDefault="000F2BE3" w:rsidP="00C072DE">
            <w:pPr>
              <w:pStyle w:val="ISCtabletext"/>
            </w:pPr>
          </w:p>
        </w:tc>
      </w:tr>
      <w:tr w:rsidR="000F2BE3" w14:paraId="3F37F8B8" w14:textId="77777777" w:rsidTr="00D94202">
        <w:tc>
          <w:tcPr>
            <w:tcW w:w="1980" w:type="dxa"/>
            <w:tcBorders>
              <w:top w:val="single" w:sz="4" w:space="0" w:color="auto"/>
              <w:bottom w:val="single" w:sz="4" w:space="0" w:color="auto"/>
            </w:tcBorders>
          </w:tcPr>
          <w:p w14:paraId="77041A70" w14:textId="5FE18437" w:rsidR="000F2BE3" w:rsidRDefault="000F2BE3" w:rsidP="00C072DE">
            <w:pPr>
              <w:pStyle w:val="ISCtabletext"/>
            </w:pPr>
            <w:r>
              <w:t>Date</w:t>
            </w:r>
          </w:p>
        </w:tc>
        <w:tc>
          <w:tcPr>
            <w:tcW w:w="7596" w:type="dxa"/>
            <w:tcBorders>
              <w:top w:val="single" w:sz="4" w:space="0" w:color="auto"/>
              <w:bottom w:val="single" w:sz="4" w:space="0" w:color="auto"/>
            </w:tcBorders>
          </w:tcPr>
          <w:p w14:paraId="737734F8" w14:textId="77777777" w:rsidR="000F2BE3" w:rsidRDefault="000F2BE3" w:rsidP="00C072DE">
            <w:pPr>
              <w:pStyle w:val="ISCtabletext"/>
            </w:pPr>
          </w:p>
        </w:tc>
      </w:tr>
      <w:tr w:rsidR="00526C06" w14:paraId="01064CE9" w14:textId="77777777" w:rsidTr="00D94202">
        <w:tc>
          <w:tcPr>
            <w:tcW w:w="1980" w:type="dxa"/>
            <w:tcBorders>
              <w:top w:val="single" w:sz="4" w:space="0" w:color="auto"/>
            </w:tcBorders>
          </w:tcPr>
          <w:p w14:paraId="77400B9D" w14:textId="4C39F933" w:rsidR="00526C06" w:rsidRDefault="00D94202" w:rsidP="00C072DE">
            <w:pPr>
              <w:pStyle w:val="ISCtabletext"/>
            </w:pPr>
            <w:r>
              <w:lastRenderedPageBreak/>
              <w:t xml:space="preserve">Name and email of the contact </w:t>
            </w:r>
            <w:r w:rsidR="00526C06">
              <w:t>person at the press</w:t>
            </w:r>
          </w:p>
        </w:tc>
        <w:tc>
          <w:tcPr>
            <w:tcW w:w="7596" w:type="dxa"/>
            <w:tcBorders>
              <w:top w:val="single" w:sz="4" w:space="0" w:color="auto"/>
            </w:tcBorders>
          </w:tcPr>
          <w:p w14:paraId="6F0A8111" w14:textId="77777777" w:rsidR="00526C06" w:rsidRDefault="00526C06" w:rsidP="00C072DE">
            <w:pPr>
              <w:pStyle w:val="ISCtabletext"/>
            </w:pPr>
          </w:p>
        </w:tc>
      </w:tr>
    </w:tbl>
    <w:p w14:paraId="7CD581EC" w14:textId="77777777" w:rsidR="00DE31B0" w:rsidRPr="00D94202" w:rsidRDefault="00DE31B0" w:rsidP="00DE31B0">
      <w:pPr>
        <w:pStyle w:val="ISCSubhead"/>
      </w:pPr>
      <w:r w:rsidRPr="00D94202">
        <w:t>Description of Merit</w:t>
      </w:r>
    </w:p>
    <w:p w14:paraId="25E63000" w14:textId="2780745F" w:rsidR="00DE31B0" w:rsidRPr="003762FD" w:rsidRDefault="00782583" w:rsidP="00C072DE">
      <w:pPr>
        <w:pStyle w:val="ISCtabletext"/>
      </w:pPr>
      <w:r w:rsidRPr="005A516E">
        <w:t>In about 500 words, please make a case for why this index deserves the award. What particular challenges did you face in content and process? Be sure to indicate any other background the panel should be aware of.</w:t>
      </w:r>
      <w:r w:rsidR="00DE31B0" w:rsidRPr="003E22E3">
        <w:t xml:space="preserve"> If you have supporting materials such as publishers’ letters, you may include copies.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458"/>
        <w:gridCol w:w="8118"/>
      </w:tblGrid>
      <w:tr w:rsidR="000F2BE3" w:rsidRPr="00D94202" w14:paraId="6E811293" w14:textId="77777777" w:rsidTr="003E22E3">
        <w:trPr>
          <w:trHeight w:val="242"/>
        </w:trPr>
        <w:tc>
          <w:tcPr>
            <w:tcW w:w="9576" w:type="dxa"/>
            <w:gridSpan w:val="2"/>
          </w:tcPr>
          <w:p w14:paraId="72E5A1E7" w14:textId="677A4801" w:rsidR="000F2BE3" w:rsidRPr="00D94202" w:rsidRDefault="000F2BE3" w:rsidP="00DE31B0">
            <w:pPr>
              <w:pStyle w:val="ISCSubhead"/>
            </w:pPr>
            <w:r w:rsidRPr="00D94202">
              <w:t xml:space="preserve">Submission </w:t>
            </w:r>
            <w:r w:rsidR="00BD322A">
              <w:t>Checklist</w:t>
            </w:r>
          </w:p>
        </w:tc>
      </w:tr>
      <w:tr w:rsidR="000F2BE3" w14:paraId="20BD8DDB" w14:textId="77777777" w:rsidTr="00BC0B53">
        <w:tc>
          <w:tcPr>
            <w:tcW w:w="1458" w:type="dxa"/>
            <w:vAlign w:val="center"/>
          </w:tcPr>
          <w:p w14:paraId="68B294C0" w14:textId="0FC9BC52"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260173A0" w14:textId="77777777" w:rsidR="000F2BE3" w:rsidRDefault="000F2BE3" w:rsidP="00C072DE">
            <w:pPr>
              <w:pStyle w:val="ISCtabletext"/>
            </w:pPr>
            <w:r>
              <w:t>This form</w:t>
            </w:r>
          </w:p>
        </w:tc>
      </w:tr>
      <w:tr w:rsidR="000F2BE3" w14:paraId="275C66F1" w14:textId="77777777" w:rsidTr="00BC0B53">
        <w:tc>
          <w:tcPr>
            <w:tcW w:w="1458" w:type="dxa"/>
            <w:vAlign w:val="center"/>
          </w:tcPr>
          <w:p w14:paraId="22F7BE09" w14:textId="5DF29C9B"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154230F2" w14:textId="03C53C1E" w:rsidR="000F2BE3" w:rsidRDefault="00172619" w:rsidP="00C072DE">
            <w:pPr>
              <w:pStyle w:val="ISCtabletext"/>
            </w:pPr>
            <w:r>
              <w:t>The description of merit, including supporting material if available</w:t>
            </w:r>
            <w:r w:rsidR="000F2BE3">
              <w:t xml:space="preserve"> </w:t>
            </w:r>
          </w:p>
        </w:tc>
      </w:tr>
      <w:tr w:rsidR="000F2BE3" w14:paraId="1F637F57" w14:textId="77777777" w:rsidTr="00BC0B53">
        <w:tc>
          <w:tcPr>
            <w:tcW w:w="1458" w:type="dxa"/>
            <w:vAlign w:val="center"/>
          </w:tcPr>
          <w:p w14:paraId="1EE5F9C7" w14:textId="137AD49C"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77AC130B" w14:textId="40A00BC9" w:rsidR="000F2BE3" w:rsidRDefault="00526C06" w:rsidP="00C072DE">
            <w:pPr>
              <w:pStyle w:val="ISCtabletext"/>
            </w:pPr>
            <w:r>
              <w:t>PDF of the published book AND/OR the PDF used to write the index plus the Word/RTF file sent to the publisher</w:t>
            </w:r>
          </w:p>
        </w:tc>
      </w:tr>
    </w:tbl>
    <w:p w14:paraId="2E99E5C4" w14:textId="61105D74" w:rsidR="004662DB" w:rsidRDefault="004662DB" w:rsidP="00C072DE">
      <w:pPr>
        <w:pStyle w:val="ISCParagraph"/>
      </w:pPr>
      <w:r>
        <w:t>Note: After the submission is received, the treasurer will send you an invoice for $30, payable by credit card, Interac, or cheque.</w:t>
      </w:r>
    </w:p>
    <w:p w14:paraId="21829988" w14:textId="7634C765" w:rsidR="000F2BE3" w:rsidRDefault="003022C7" w:rsidP="00C072DE">
      <w:pPr>
        <w:pStyle w:val="ISCParagraph"/>
      </w:pPr>
      <w:r>
        <w:t xml:space="preserve">To arrange for your submission, please contact </w:t>
      </w:r>
      <w:r w:rsidR="00C072DE">
        <w:t>François Trahan</w:t>
      </w:r>
      <w:r>
        <w:t xml:space="preserve">, the </w:t>
      </w:r>
      <w:r w:rsidR="0097384D">
        <w:t>202</w:t>
      </w:r>
      <w:r w:rsidR="00170FEB">
        <w:t>4</w:t>
      </w:r>
      <w:r>
        <w:t xml:space="preserve"> Ewart-Daveluy Award coordinator</w:t>
      </w:r>
      <w:r w:rsidR="00B01211">
        <w:t>,</w:t>
      </w:r>
      <w:r>
        <w:t xml:space="preserve"> at </w:t>
      </w:r>
      <w:hyperlink r:id="rId7" w:history="1">
        <w:r w:rsidRPr="00514D90">
          <w:rPr>
            <w:rStyle w:val="Hyperlink"/>
          </w:rPr>
          <w:t>awards@indexers.ca</w:t>
        </w:r>
      </w:hyperlink>
      <w:r>
        <w:t xml:space="preserve"> </w:t>
      </w:r>
      <w:r w:rsidR="007D4613" w:rsidRPr="00C8212E">
        <w:rPr>
          <w:b/>
        </w:rPr>
        <w:t xml:space="preserve">by </w:t>
      </w:r>
      <w:r w:rsidR="0097384D">
        <w:rPr>
          <w:b/>
        </w:rPr>
        <w:t>March 15, 202</w:t>
      </w:r>
      <w:r w:rsidR="00C072DE">
        <w:rPr>
          <w:b/>
        </w:rPr>
        <w:t>4</w:t>
      </w:r>
      <w:r w:rsidR="007D2283">
        <w:t>.</w:t>
      </w:r>
      <w:r w:rsidR="00526C06">
        <w:t xml:space="preserve"> </w:t>
      </w:r>
    </w:p>
    <w:sectPr w:rsidR="000F2BE3" w:rsidSect="001D1D8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roman"/>
    <w:pitch w:val="default"/>
  </w:font>
  <w:font w:name="Myriad Pro Light">
    <w:altName w:val="Segoe UI Light"/>
    <w:panose1 w:val="020B0604020202020204"/>
    <w:charset w:val="00"/>
    <w:family w:val="swiss"/>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8E"/>
    <w:multiLevelType w:val="hybridMultilevel"/>
    <w:tmpl w:val="11A09752"/>
    <w:styleLink w:val="Bullet"/>
    <w:lvl w:ilvl="0" w:tplc="C396E7FA">
      <w:start w:val="1"/>
      <w:numFmt w:val="bullet"/>
      <w:lvlText w:val="•"/>
      <w:lvlJc w:val="left"/>
      <w:pPr>
        <w:ind w:left="-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B7CFCB2">
      <w:start w:val="1"/>
      <w:numFmt w:val="bullet"/>
      <w:lvlText w:val="•"/>
      <w:lvlJc w:val="left"/>
      <w:pPr>
        <w:ind w:left="1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5068B8">
      <w:start w:val="1"/>
      <w:numFmt w:val="bullet"/>
      <w:lvlText w:val="•"/>
      <w:lvlJc w:val="left"/>
      <w:pPr>
        <w:ind w:left="2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4E8B0AA">
      <w:start w:val="1"/>
      <w:numFmt w:val="bullet"/>
      <w:lvlText w:val="•"/>
      <w:lvlJc w:val="left"/>
      <w:pPr>
        <w:ind w:left="4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42E0B6">
      <w:start w:val="1"/>
      <w:numFmt w:val="bullet"/>
      <w:lvlText w:val="•"/>
      <w:lvlJc w:val="left"/>
      <w:pPr>
        <w:ind w:left="64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EA6ABF0">
      <w:start w:val="1"/>
      <w:numFmt w:val="bullet"/>
      <w:lvlText w:val="•"/>
      <w:lvlJc w:val="left"/>
      <w:pPr>
        <w:ind w:left="82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B5804E6">
      <w:start w:val="1"/>
      <w:numFmt w:val="bullet"/>
      <w:lvlText w:val="•"/>
      <w:lvlJc w:val="left"/>
      <w:pPr>
        <w:ind w:left="10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FA7FF2">
      <w:start w:val="1"/>
      <w:numFmt w:val="bullet"/>
      <w:lvlText w:val="•"/>
      <w:lvlJc w:val="left"/>
      <w:pPr>
        <w:ind w:left="11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CFC35D0">
      <w:start w:val="1"/>
      <w:numFmt w:val="bullet"/>
      <w:lvlText w:val="•"/>
      <w:lvlJc w:val="left"/>
      <w:pPr>
        <w:ind w:left="13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AC429DC"/>
    <w:multiLevelType w:val="hybridMultilevel"/>
    <w:tmpl w:val="967A5394"/>
    <w:lvl w:ilvl="0" w:tplc="64AA638E">
      <w:start w:val="1"/>
      <w:numFmt w:val="lowerRoman"/>
      <w:pStyle w:val="iscnumberedsublist"/>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4171B4"/>
    <w:multiLevelType w:val="hybridMultilevel"/>
    <w:tmpl w:val="88329138"/>
    <w:styleLink w:val="Bullets"/>
    <w:lvl w:ilvl="0" w:tplc="B6D0C92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7B7CD66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E9BC759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8604F1F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51C8F61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CA86039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82102D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C86206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F612CE6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FCB1B14"/>
    <w:multiLevelType w:val="hybridMultilevel"/>
    <w:tmpl w:val="8BA2505C"/>
    <w:lvl w:ilvl="0" w:tplc="70563540">
      <w:start w:val="1"/>
      <w:numFmt w:val="decimal"/>
      <w:pStyle w:val="iscnumberedagendaitem"/>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2E4656F"/>
    <w:multiLevelType w:val="hybridMultilevel"/>
    <w:tmpl w:val="543624B0"/>
    <w:lvl w:ilvl="0" w:tplc="565A54B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9C02004"/>
    <w:multiLevelType w:val="hybridMultilevel"/>
    <w:tmpl w:val="4D9841E4"/>
    <w:lvl w:ilvl="0" w:tplc="AFC6D67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3006F"/>
    <w:multiLevelType w:val="hybridMultilevel"/>
    <w:tmpl w:val="96CEFAD4"/>
    <w:lvl w:ilvl="0" w:tplc="8D48980C">
      <w:start w:val="1"/>
      <w:numFmt w:val="bullet"/>
      <w:pStyle w:val="ISCbulletssmall"/>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A2B681D"/>
    <w:multiLevelType w:val="hybridMultilevel"/>
    <w:tmpl w:val="EA44D73A"/>
    <w:lvl w:ilvl="0" w:tplc="CE7ACA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450CB"/>
    <w:multiLevelType w:val="hybridMultilevel"/>
    <w:tmpl w:val="7C765BE2"/>
    <w:lvl w:ilvl="0" w:tplc="6244562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2744022"/>
    <w:multiLevelType w:val="hybridMultilevel"/>
    <w:tmpl w:val="584E23B0"/>
    <w:lvl w:ilvl="0" w:tplc="A0C060C4">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90B073D"/>
    <w:multiLevelType w:val="hybridMultilevel"/>
    <w:tmpl w:val="B7F4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643381"/>
    <w:multiLevelType w:val="multilevel"/>
    <w:tmpl w:val="CE2E3DF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E905C1D"/>
    <w:multiLevelType w:val="hybridMultilevel"/>
    <w:tmpl w:val="45AC3C3A"/>
    <w:lvl w:ilvl="0" w:tplc="5C4A1F1E">
      <w:start w:val="1"/>
      <w:numFmt w:val="bullet"/>
      <w:pStyle w:val="ISCBullets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001F4"/>
    <w:multiLevelType w:val="hybridMultilevel"/>
    <w:tmpl w:val="B80052D4"/>
    <w:lvl w:ilvl="0" w:tplc="FAF88DEA">
      <w:start w:val="1"/>
      <w:numFmt w:val="decimal"/>
      <w:pStyle w:val="ISC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60F9F"/>
    <w:multiLevelType w:val="hybridMultilevel"/>
    <w:tmpl w:val="4E28EB12"/>
    <w:lvl w:ilvl="0" w:tplc="AD4CAD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86301">
    <w:abstractNumId w:val="10"/>
  </w:num>
  <w:num w:numId="2" w16cid:durableId="2144808524">
    <w:abstractNumId w:val="0"/>
  </w:num>
  <w:num w:numId="3" w16cid:durableId="613093474">
    <w:abstractNumId w:val="2"/>
  </w:num>
  <w:num w:numId="4" w16cid:durableId="1848399571">
    <w:abstractNumId w:val="14"/>
  </w:num>
  <w:num w:numId="5" w16cid:durableId="385760268">
    <w:abstractNumId w:val="12"/>
  </w:num>
  <w:num w:numId="6" w16cid:durableId="737673357">
    <w:abstractNumId w:val="5"/>
  </w:num>
  <w:num w:numId="7" w16cid:durableId="769590702">
    <w:abstractNumId w:val="13"/>
  </w:num>
  <w:num w:numId="8" w16cid:durableId="1212185887">
    <w:abstractNumId w:val="3"/>
  </w:num>
  <w:num w:numId="9" w16cid:durableId="1773476179">
    <w:abstractNumId w:val="6"/>
  </w:num>
  <w:num w:numId="10" w16cid:durableId="1859200102">
    <w:abstractNumId w:val="8"/>
  </w:num>
  <w:num w:numId="11" w16cid:durableId="275136712">
    <w:abstractNumId w:val="4"/>
  </w:num>
  <w:num w:numId="12" w16cid:durableId="1350765323">
    <w:abstractNumId w:val="11"/>
  </w:num>
  <w:num w:numId="13" w16cid:durableId="186212247">
    <w:abstractNumId w:val="9"/>
  </w:num>
  <w:num w:numId="14" w16cid:durableId="490298392">
    <w:abstractNumId w:val="1"/>
  </w:num>
  <w:num w:numId="15" w16cid:durableId="1748764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E3"/>
    <w:rsid w:val="00027D57"/>
    <w:rsid w:val="000753DC"/>
    <w:rsid w:val="00076CE0"/>
    <w:rsid w:val="000C17A3"/>
    <w:rsid w:val="000D06FB"/>
    <w:rsid w:val="000F1864"/>
    <w:rsid w:val="000F2BE3"/>
    <w:rsid w:val="0010663D"/>
    <w:rsid w:val="00114C33"/>
    <w:rsid w:val="001445E3"/>
    <w:rsid w:val="00145DEB"/>
    <w:rsid w:val="00152FC9"/>
    <w:rsid w:val="00170FEB"/>
    <w:rsid w:val="00172619"/>
    <w:rsid w:val="001C2A99"/>
    <w:rsid w:val="001C6DE1"/>
    <w:rsid w:val="001D1D8A"/>
    <w:rsid w:val="001E3F7D"/>
    <w:rsid w:val="002008F5"/>
    <w:rsid w:val="00203E77"/>
    <w:rsid w:val="0024295B"/>
    <w:rsid w:val="00247F6B"/>
    <w:rsid w:val="00277F69"/>
    <w:rsid w:val="002F185D"/>
    <w:rsid w:val="003022C7"/>
    <w:rsid w:val="0036486C"/>
    <w:rsid w:val="003762FD"/>
    <w:rsid w:val="003A61E7"/>
    <w:rsid w:val="003D24E5"/>
    <w:rsid w:val="003E22E3"/>
    <w:rsid w:val="003F3560"/>
    <w:rsid w:val="00410310"/>
    <w:rsid w:val="00464BC4"/>
    <w:rsid w:val="004662DB"/>
    <w:rsid w:val="00526C06"/>
    <w:rsid w:val="00574950"/>
    <w:rsid w:val="005A1685"/>
    <w:rsid w:val="005B7AF4"/>
    <w:rsid w:val="005F39E4"/>
    <w:rsid w:val="00641CE0"/>
    <w:rsid w:val="00673EF1"/>
    <w:rsid w:val="006A1EAC"/>
    <w:rsid w:val="006A6007"/>
    <w:rsid w:val="006D7A69"/>
    <w:rsid w:val="006E4345"/>
    <w:rsid w:val="006E44CA"/>
    <w:rsid w:val="00726B45"/>
    <w:rsid w:val="00753B12"/>
    <w:rsid w:val="00782583"/>
    <w:rsid w:val="007A1CB3"/>
    <w:rsid w:val="007D2283"/>
    <w:rsid w:val="007D4613"/>
    <w:rsid w:val="007E290C"/>
    <w:rsid w:val="00841247"/>
    <w:rsid w:val="00853353"/>
    <w:rsid w:val="008573D9"/>
    <w:rsid w:val="008A0555"/>
    <w:rsid w:val="008C4940"/>
    <w:rsid w:val="008D6CF9"/>
    <w:rsid w:val="008E30D4"/>
    <w:rsid w:val="008E77FD"/>
    <w:rsid w:val="00900135"/>
    <w:rsid w:val="00923795"/>
    <w:rsid w:val="00933A1F"/>
    <w:rsid w:val="00940147"/>
    <w:rsid w:val="009500B2"/>
    <w:rsid w:val="0097384D"/>
    <w:rsid w:val="00996C43"/>
    <w:rsid w:val="009B1E6B"/>
    <w:rsid w:val="00A75E76"/>
    <w:rsid w:val="00B01211"/>
    <w:rsid w:val="00B03C9A"/>
    <w:rsid w:val="00B553FA"/>
    <w:rsid w:val="00B75BE3"/>
    <w:rsid w:val="00B827CB"/>
    <w:rsid w:val="00B83E1C"/>
    <w:rsid w:val="00BC0B53"/>
    <w:rsid w:val="00BD322A"/>
    <w:rsid w:val="00BF3AF5"/>
    <w:rsid w:val="00C072DE"/>
    <w:rsid w:val="00C54C15"/>
    <w:rsid w:val="00C8212E"/>
    <w:rsid w:val="00CE1BF7"/>
    <w:rsid w:val="00CF1FDD"/>
    <w:rsid w:val="00D17579"/>
    <w:rsid w:val="00D56612"/>
    <w:rsid w:val="00D77260"/>
    <w:rsid w:val="00D94202"/>
    <w:rsid w:val="00DB42F6"/>
    <w:rsid w:val="00DC405F"/>
    <w:rsid w:val="00DE31B0"/>
    <w:rsid w:val="00DE489F"/>
    <w:rsid w:val="00E271FF"/>
    <w:rsid w:val="00E60D56"/>
    <w:rsid w:val="00E87B17"/>
    <w:rsid w:val="00EE00AF"/>
    <w:rsid w:val="00EF2D3F"/>
    <w:rsid w:val="00F02277"/>
    <w:rsid w:val="00F553B2"/>
    <w:rsid w:val="00F833C6"/>
    <w:rsid w:val="00FC1E2B"/>
    <w:rsid w:val="00FE4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540E"/>
  <w15:docId w15:val="{4796758D-B515-47CD-8A26-443464C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1211"/>
    <w:pPr>
      <w:spacing w:after="0" w:line="240" w:lineRule="auto"/>
    </w:pPr>
    <w:rPr>
      <w:sz w:val="24"/>
      <w:szCs w:val="24"/>
    </w:rPr>
  </w:style>
  <w:style w:type="paragraph" w:styleId="Heading1">
    <w:name w:val="heading 1"/>
    <w:basedOn w:val="Normal"/>
    <w:next w:val="Normal"/>
    <w:link w:val="Heading1Char"/>
    <w:uiPriority w:val="9"/>
    <w:rsid w:val="00B01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rsid w:val="00B01211"/>
    <w:pPr>
      <w:keepNext w:val="0"/>
      <w:keepLines w:val="0"/>
      <w:outlineLvl w:val="1"/>
    </w:pPr>
    <w:rPr>
      <w:rFonts w:asciiTheme="minorHAnsi" w:eastAsiaTheme="minorHAnsi" w:hAnsiTheme="minorHAnsi" w:cstheme="minorBidi"/>
      <w:color w:val="8DB3E2" w:themeColor="text2" w:themeTint="66"/>
      <w:szCs w:val="36"/>
    </w:rPr>
  </w:style>
  <w:style w:type="paragraph" w:styleId="Heading3">
    <w:name w:val="heading 3"/>
    <w:basedOn w:val="Normal"/>
    <w:next w:val="Normal"/>
    <w:link w:val="Heading3Char"/>
    <w:uiPriority w:val="9"/>
    <w:semiHidden/>
    <w:unhideWhenUsed/>
    <w:rsid w:val="00B0121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012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B012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11"/>
    <w:rPr>
      <w:rFonts w:ascii="Segoe UI" w:hAnsi="Segoe UI" w:cs="Segoe UI"/>
      <w:sz w:val="18"/>
      <w:szCs w:val="18"/>
    </w:rPr>
  </w:style>
  <w:style w:type="character" w:styleId="CommentReference">
    <w:name w:val="annotation reference"/>
    <w:basedOn w:val="DefaultParagraphFont"/>
    <w:uiPriority w:val="99"/>
    <w:semiHidden/>
    <w:unhideWhenUsed/>
    <w:rsid w:val="00B01211"/>
    <w:rPr>
      <w:sz w:val="16"/>
      <w:szCs w:val="16"/>
    </w:rPr>
  </w:style>
  <w:style w:type="paragraph" w:styleId="CommentText">
    <w:name w:val="annotation text"/>
    <w:basedOn w:val="Normal"/>
    <w:link w:val="CommentTextChar"/>
    <w:uiPriority w:val="99"/>
    <w:semiHidden/>
    <w:unhideWhenUsed/>
    <w:rsid w:val="00B01211"/>
    <w:rPr>
      <w:sz w:val="20"/>
      <w:szCs w:val="20"/>
    </w:rPr>
  </w:style>
  <w:style w:type="character" w:customStyle="1" w:styleId="CommentTextChar">
    <w:name w:val="Comment Text Char"/>
    <w:basedOn w:val="DefaultParagraphFont"/>
    <w:link w:val="CommentText"/>
    <w:uiPriority w:val="99"/>
    <w:semiHidden/>
    <w:rsid w:val="00B01211"/>
    <w:rPr>
      <w:sz w:val="20"/>
      <w:szCs w:val="20"/>
    </w:rPr>
  </w:style>
  <w:style w:type="paragraph" w:styleId="CommentSubject">
    <w:name w:val="annotation subject"/>
    <w:basedOn w:val="CommentText"/>
    <w:next w:val="CommentText"/>
    <w:link w:val="CommentSubjectChar"/>
    <w:uiPriority w:val="99"/>
    <w:semiHidden/>
    <w:unhideWhenUsed/>
    <w:rsid w:val="00B01211"/>
    <w:rPr>
      <w:b/>
      <w:bCs/>
    </w:rPr>
  </w:style>
  <w:style w:type="character" w:customStyle="1" w:styleId="CommentSubjectChar">
    <w:name w:val="Comment Subject Char"/>
    <w:basedOn w:val="CommentTextChar"/>
    <w:link w:val="CommentSubject"/>
    <w:uiPriority w:val="99"/>
    <w:semiHidden/>
    <w:rsid w:val="00B01211"/>
    <w:rPr>
      <w:b/>
      <w:bCs/>
      <w:sz w:val="20"/>
      <w:szCs w:val="20"/>
    </w:rPr>
  </w:style>
  <w:style w:type="character" w:styleId="Hyperlink">
    <w:name w:val="Hyperlink"/>
    <w:basedOn w:val="DefaultParagraphFont"/>
    <w:uiPriority w:val="99"/>
    <w:unhideWhenUsed/>
    <w:rsid w:val="00B01211"/>
    <w:rPr>
      <w:color w:val="0000FF" w:themeColor="hyperlink"/>
      <w:u w:val="single"/>
    </w:rPr>
  </w:style>
  <w:style w:type="character" w:customStyle="1" w:styleId="UnresolvedMention1">
    <w:name w:val="Unresolved Mention1"/>
    <w:basedOn w:val="DefaultParagraphFont"/>
    <w:uiPriority w:val="99"/>
    <w:semiHidden/>
    <w:unhideWhenUsed/>
    <w:rsid w:val="003D24E5"/>
    <w:rPr>
      <w:color w:val="605E5C"/>
      <w:shd w:val="clear" w:color="auto" w:fill="E1DFDD"/>
    </w:rPr>
  </w:style>
  <w:style w:type="character" w:styleId="UnresolvedMention">
    <w:name w:val="Unresolved Mention"/>
    <w:basedOn w:val="DefaultParagraphFont"/>
    <w:uiPriority w:val="99"/>
    <w:semiHidden/>
    <w:unhideWhenUsed/>
    <w:rsid w:val="00DE489F"/>
    <w:rPr>
      <w:color w:val="605E5C"/>
      <w:shd w:val="clear" w:color="auto" w:fill="E1DFDD"/>
    </w:rPr>
  </w:style>
  <w:style w:type="character" w:customStyle="1" w:styleId="Heading1Char">
    <w:name w:val="Heading 1 Char"/>
    <w:basedOn w:val="DefaultParagraphFont"/>
    <w:link w:val="Heading1"/>
    <w:uiPriority w:val="9"/>
    <w:rsid w:val="00B012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1211"/>
    <w:rPr>
      <w:color w:val="8DB3E2" w:themeColor="text2" w:themeTint="66"/>
      <w:sz w:val="32"/>
      <w:szCs w:val="36"/>
    </w:rPr>
  </w:style>
  <w:style w:type="character" w:customStyle="1" w:styleId="Heading3Char">
    <w:name w:val="Heading 3 Char"/>
    <w:basedOn w:val="DefaultParagraphFont"/>
    <w:link w:val="Heading3"/>
    <w:uiPriority w:val="9"/>
    <w:semiHidden/>
    <w:rsid w:val="00B012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1211"/>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B01211"/>
    <w:pPr>
      <w:autoSpaceDE w:val="0"/>
      <w:autoSpaceDN w:val="0"/>
      <w:adjustRightInd w:val="0"/>
      <w:spacing w:after="0" w:line="240" w:lineRule="auto"/>
    </w:pPr>
    <w:rPr>
      <w:rFonts w:ascii="Calibri" w:hAnsi="Calibri" w:cs="Calibri"/>
      <w:color w:val="000000"/>
      <w:sz w:val="24"/>
      <w:szCs w:val="24"/>
    </w:rPr>
  </w:style>
  <w:style w:type="numbering" w:customStyle="1" w:styleId="Bullet">
    <w:name w:val="Bullet"/>
    <w:rsid w:val="00B01211"/>
    <w:pPr>
      <w:numPr>
        <w:numId w:val="2"/>
      </w:numPr>
    </w:pPr>
  </w:style>
  <w:style w:type="numbering" w:customStyle="1" w:styleId="Bullets">
    <w:name w:val="Bullets"/>
    <w:rsid w:val="00B01211"/>
    <w:pPr>
      <w:numPr>
        <w:numId w:val="3"/>
      </w:numPr>
    </w:pPr>
  </w:style>
  <w:style w:type="character" w:styleId="FollowedHyperlink">
    <w:name w:val="FollowedHyperlink"/>
    <w:basedOn w:val="DefaultParagraphFont"/>
    <w:uiPriority w:val="99"/>
    <w:semiHidden/>
    <w:unhideWhenUsed/>
    <w:rsid w:val="00B01211"/>
    <w:rPr>
      <w:color w:val="800080" w:themeColor="followedHyperlink"/>
      <w:u w:val="single"/>
    </w:rPr>
  </w:style>
  <w:style w:type="paragraph" w:customStyle="1" w:styleId="ISCParagraph">
    <w:name w:val="ISC Paragraph"/>
    <w:link w:val="ISCParagraphChar"/>
    <w:autoRedefine/>
    <w:qFormat/>
    <w:rsid w:val="00C072DE"/>
    <w:pPr>
      <w:spacing w:before="240" w:after="240" w:line="240" w:lineRule="auto"/>
    </w:pPr>
    <w:rPr>
      <w:rFonts w:ascii="Myriad Pro" w:hAnsi="Myriad Pro"/>
      <w:color w:val="000000" w:themeColor="text1"/>
      <w:sz w:val="24"/>
      <w:szCs w:val="24"/>
    </w:rPr>
  </w:style>
  <w:style w:type="paragraph" w:customStyle="1" w:styleId="ISCMinute">
    <w:name w:val="ISC Minute"/>
    <w:basedOn w:val="ISCParagraph"/>
    <w:link w:val="ISCMinuteChar"/>
    <w:rsid w:val="00B01211"/>
    <w:pPr>
      <w:ind w:left="360"/>
    </w:pPr>
  </w:style>
  <w:style w:type="paragraph" w:customStyle="1" w:styleId="ISCCarried">
    <w:name w:val="ISC Carried"/>
    <w:basedOn w:val="ISCMinute"/>
    <w:link w:val="ISCCarriedChar"/>
    <w:rsid w:val="00B01211"/>
    <w:rPr>
      <w:b/>
    </w:rPr>
  </w:style>
  <w:style w:type="character" w:customStyle="1" w:styleId="ISCParagraphChar">
    <w:name w:val="ISC Paragraph Char"/>
    <w:basedOn w:val="DefaultParagraphFont"/>
    <w:link w:val="ISCParagraph"/>
    <w:rsid w:val="00C072DE"/>
    <w:rPr>
      <w:rFonts w:ascii="Myriad Pro" w:hAnsi="Myriad Pro"/>
      <w:color w:val="000000" w:themeColor="text1"/>
      <w:sz w:val="24"/>
      <w:szCs w:val="24"/>
    </w:rPr>
  </w:style>
  <w:style w:type="character" w:customStyle="1" w:styleId="ISCMinuteChar">
    <w:name w:val="ISC Minute Char"/>
    <w:basedOn w:val="ISCParagraphChar"/>
    <w:link w:val="ISCMinute"/>
    <w:rsid w:val="00B01211"/>
    <w:rPr>
      <w:rFonts w:ascii="Myriad Pro" w:hAnsi="Myriad Pro"/>
      <w:color w:val="000000" w:themeColor="text1"/>
      <w:sz w:val="24"/>
      <w:szCs w:val="24"/>
    </w:rPr>
  </w:style>
  <w:style w:type="paragraph" w:customStyle="1" w:styleId="ISCAction">
    <w:name w:val="ISC Action"/>
    <w:basedOn w:val="ISCParagraph"/>
    <w:link w:val="ISCActionChar"/>
    <w:rsid w:val="00B01211"/>
    <w:pPr>
      <w:spacing w:before="120" w:after="60"/>
    </w:pPr>
    <w:rPr>
      <w:b/>
      <w:i/>
    </w:rPr>
  </w:style>
  <w:style w:type="character" w:customStyle="1" w:styleId="ISCCarriedChar">
    <w:name w:val="ISC Carried Char"/>
    <w:basedOn w:val="ISCMinuteChar"/>
    <w:link w:val="ISCCarried"/>
    <w:rsid w:val="00B01211"/>
    <w:rPr>
      <w:rFonts w:ascii="Myriad Pro" w:hAnsi="Myriad Pro"/>
      <w:b/>
      <w:color w:val="000000" w:themeColor="text1"/>
      <w:sz w:val="24"/>
      <w:szCs w:val="24"/>
    </w:rPr>
  </w:style>
  <w:style w:type="character" w:customStyle="1" w:styleId="ISCActionChar">
    <w:name w:val="ISC Action Char"/>
    <w:basedOn w:val="ISCParagraphChar"/>
    <w:link w:val="ISCAction"/>
    <w:rsid w:val="00B01211"/>
    <w:rPr>
      <w:rFonts w:ascii="Myriad Pro" w:hAnsi="Myriad Pro"/>
      <w:b/>
      <w:i/>
      <w:color w:val="000000" w:themeColor="text1"/>
      <w:sz w:val="24"/>
      <w:szCs w:val="24"/>
    </w:rPr>
  </w:style>
  <w:style w:type="paragraph" w:customStyle="1" w:styleId="ISCbulletssmall">
    <w:name w:val="ISC bullets small"/>
    <w:basedOn w:val="ISCParagraph"/>
    <w:link w:val="ISCbulletssmallChar"/>
    <w:autoRedefine/>
    <w:qFormat/>
    <w:rsid w:val="00B01211"/>
    <w:pPr>
      <w:numPr>
        <w:numId w:val="9"/>
      </w:numPr>
      <w:contextualSpacing/>
    </w:pPr>
    <w:rPr>
      <w:lang w:eastAsia="en-CA"/>
    </w:rPr>
  </w:style>
  <w:style w:type="paragraph" w:customStyle="1" w:styleId="ISCBulletsparagraph">
    <w:name w:val="ISC Bullets paragraph"/>
    <w:basedOn w:val="ISCParagraph"/>
    <w:link w:val="ISCBulletsparagraphChar"/>
    <w:autoRedefine/>
    <w:qFormat/>
    <w:rsid w:val="00B01211"/>
    <w:pPr>
      <w:numPr>
        <w:numId w:val="5"/>
      </w:numPr>
      <w:ind w:left="1440" w:hanging="720"/>
    </w:pPr>
    <w:rPr>
      <w:rFonts w:eastAsia="Times New Roman" w:cs="Times New Roman"/>
    </w:rPr>
  </w:style>
  <w:style w:type="character" w:customStyle="1" w:styleId="ISCbulletssmallChar">
    <w:name w:val="ISC bullets small Char"/>
    <w:basedOn w:val="DefaultParagraphFont"/>
    <w:link w:val="ISCbulletssmall"/>
    <w:rsid w:val="00B01211"/>
    <w:rPr>
      <w:rFonts w:ascii="Myriad Pro" w:hAnsi="Myriad Pro"/>
      <w:color w:val="000000" w:themeColor="text1"/>
      <w:sz w:val="24"/>
      <w:szCs w:val="24"/>
      <w:lang w:eastAsia="en-CA"/>
    </w:rPr>
  </w:style>
  <w:style w:type="character" w:customStyle="1" w:styleId="ISCBulletsparagraphChar">
    <w:name w:val="ISC Bullets paragraph Char"/>
    <w:basedOn w:val="ISCParagraphChar"/>
    <w:link w:val="ISCBulletsparagraph"/>
    <w:qFormat/>
    <w:rsid w:val="00B01211"/>
    <w:rPr>
      <w:rFonts w:ascii="Myriad Pro" w:eastAsia="Times New Roman" w:hAnsi="Myriad Pro" w:cs="Times New Roman"/>
      <w:color w:val="000000" w:themeColor="text1"/>
      <w:sz w:val="24"/>
      <w:szCs w:val="24"/>
    </w:rPr>
  </w:style>
  <w:style w:type="paragraph" w:customStyle="1" w:styleId="ISCSubhead">
    <w:name w:val="ISC Subhead"/>
    <w:next w:val="ISCParagraph"/>
    <w:link w:val="ISCSubheadChar"/>
    <w:autoRedefine/>
    <w:qFormat/>
    <w:rsid w:val="00B01211"/>
    <w:pPr>
      <w:keepNext/>
      <w:spacing w:before="120" w:after="120" w:line="240" w:lineRule="auto"/>
      <w:outlineLvl w:val="2"/>
    </w:pPr>
    <w:rPr>
      <w:rFonts w:ascii="Myriad Pro" w:hAnsi="Myriad Pro"/>
      <w:b/>
      <w:i/>
      <w:color w:val="000000" w:themeColor="text1"/>
      <w:sz w:val="24"/>
      <w:szCs w:val="24"/>
    </w:rPr>
  </w:style>
  <w:style w:type="paragraph" w:styleId="FootnoteText">
    <w:name w:val="footnote text"/>
    <w:basedOn w:val="Normal"/>
    <w:link w:val="FootnoteTextChar"/>
    <w:uiPriority w:val="99"/>
    <w:semiHidden/>
    <w:unhideWhenUsed/>
    <w:rsid w:val="00B01211"/>
    <w:rPr>
      <w:sz w:val="20"/>
      <w:szCs w:val="20"/>
    </w:rPr>
  </w:style>
  <w:style w:type="character" w:customStyle="1" w:styleId="FootnoteTextChar">
    <w:name w:val="Footnote Text Char"/>
    <w:basedOn w:val="DefaultParagraphFont"/>
    <w:link w:val="FootnoteText"/>
    <w:uiPriority w:val="99"/>
    <w:semiHidden/>
    <w:rsid w:val="00B01211"/>
    <w:rPr>
      <w:sz w:val="20"/>
      <w:szCs w:val="20"/>
    </w:rPr>
  </w:style>
  <w:style w:type="character" w:customStyle="1" w:styleId="ISCSubheadChar">
    <w:name w:val="ISC Subhead Char"/>
    <w:basedOn w:val="DefaultParagraphFont"/>
    <w:link w:val="ISCSubhead"/>
    <w:rsid w:val="00B01211"/>
    <w:rPr>
      <w:rFonts w:ascii="Myriad Pro" w:hAnsi="Myriad Pro"/>
      <w:b/>
      <w:i/>
      <w:color w:val="000000" w:themeColor="text1"/>
      <w:sz w:val="24"/>
      <w:szCs w:val="24"/>
    </w:rPr>
  </w:style>
  <w:style w:type="character" w:styleId="FootnoteReference">
    <w:name w:val="footnote reference"/>
    <w:basedOn w:val="DefaultParagraphFont"/>
    <w:uiPriority w:val="99"/>
    <w:semiHidden/>
    <w:unhideWhenUsed/>
    <w:rsid w:val="00B01211"/>
    <w:rPr>
      <w:vertAlign w:val="superscript"/>
    </w:rPr>
  </w:style>
  <w:style w:type="paragraph" w:customStyle="1" w:styleId="ISCReportHeading">
    <w:name w:val="ISC Report Heading"/>
    <w:next w:val="ISCParagraph"/>
    <w:link w:val="ISCReportHeadingChar"/>
    <w:autoRedefine/>
    <w:qFormat/>
    <w:rsid w:val="00B01211"/>
    <w:pPr>
      <w:keepNext/>
      <w:pBdr>
        <w:top w:val="single" w:sz="18" w:space="10" w:color="auto"/>
      </w:pBdr>
      <w:spacing w:before="240" w:after="240" w:line="240" w:lineRule="auto"/>
      <w:ind w:right="864"/>
      <w:outlineLvl w:val="1"/>
    </w:pPr>
    <w:rPr>
      <w:rFonts w:ascii="Myriad Pro Light" w:hAnsi="Myriad Pro Light"/>
      <w:b/>
      <w:i/>
      <w:iCs/>
      <w:sz w:val="28"/>
      <w:szCs w:val="32"/>
    </w:rPr>
  </w:style>
  <w:style w:type="character" w:customStyle="1" w:styleId="ISCReportHeadingChar">
    <w:name w:val="ISC Report Heading Char"/>
    <w:basedOn w:val="DefaultParagraphFont"/>
    <w:link w:val="ISCReportHeading"/>
    <w:rsid w:val="00B01211"/>
    <w:rPr>
      <w:rFonts w:ascii="Myriad Pro Light" w:hAnsi="Myriad Pro Light"/>
      <w:b/>
      <w:i/>
      <w:iCs/>
      <w:sz w:val="28"/>
      <w:szCs w:val="32"/>
    </w:rPr>
  </w:style>
  <w:style w:type="paragraph" w:customStyle="1" w:styleId="ISClistsimple">
    <w:name w:val="ISC list simple"/>
    <w:basedOn w:val="ISCParagraph"/>
    <w:link w:val="ISClistsimpleChar"/>
    <w:qFormat/>
    <w:rsid w:val="00B01211"/>
    <w:pPr>
      <w:ind w:left="1080" w:hanging="720"/>
      <w:contextualSpacing/>
    </w:pPr>
  </w:style>
  <w:style w:type="character" w:customStyle="1" w:styleId="ISClistsimpleChar">
    <w:name w:val="ISC list simple Char"/>
    <w:basedOn w:val="DefaultParagraphFont"/>
    <w:link w:val="ISClistsimple"/>
    <w:rsid w:val="00B01211"/>
    <w:rPr>
      <w:rFonts w:ascii="Myriad Pro" w:hAnsi="Myriad Pro"/>
      <w:color w:val="000000" w:themeColor="text1"/>
      <w:sz w:val="24"/>
      <w:szCs w:val="24"/>
    </w:rPr>
  </w:style>
  <w:style w:type="paragraph" w:customStyle="1" w:styleId="ISCnumberedlist">
    <w:name w:val="ISC numbered list"/>
    <w:basedOn w:val="ISCParagraph"/>
    <w:autoRedefine/>
    <w:rsid w:val="00B01211"/>
    <w:pPr>
      <w:keepNext/>
      <w:numPr>
        <w:numId w:val="7"/>
      </w:numPr>
      <w:outlineLvl w:val="1"/>
    </w:pPr>
    <w:rPr>
      <w:b/>
    </w:rPr>
  </w:style>
  <w:style w:type="paragraph" w:customStyle="1" w:styleId="ISCSubSubHead">
    <w:name w:val="ISC SubSubHead"/>
    <w:basedOn w:val="ISCSubhead"/>
    <w:rsid w:val="00B01211"/>
    <w:pPr>
      <w:ind w:left="720"/>
      <w:outlineLvl w:val="3"/>
    </w:pPr>
  </w:style>
  <w:style w:type="paragraph" w:customStyle="1" w:styleId="iscnumberedagendaitem">
    <w:name w:val="isc numbered agenda item"/>
    <w:basedOn w:val="ISCParagraph"/>
    <w:next w:val="ISCParagraph"/>
    <w:autoRedefine/>
    <w:qFormat/>
    <w:rsid w:val="00B01211"/>
    <w:pPr>
      <w:keepNext/>
      <w:numPr>
        <w:numId w:val="8"/>
      </w:numPr>
      <w:suppressAutoHyphens/>
      <w:outlineLvl w:val="1"/>
    </w:pPr>
    <w:rPr>
      <w:rFonts w:eastAsia="Times New Roman" w:cs="Times New Roman"/>
      <w:b/>
      <w:bCs/>
      <w:iCs/>
      <w:color w:val="000000"/>
      <w:sz w:val="28"/>
      <w:lang w:eastAsia="zh-CN"/>
    </w:rPr>
  </w:style>
  <w:style w:type="paragraph" w:customStyle="1" w:styleId="ISCSubSubSubhead">
    <w:name w:val="ISC SubSubSubhead"/>
    <w:basedOn w:val="ISCParagraph"/>
    <w:next w:val="ISCParagraph"/>
    <w:autoRedefine/>
    <w:rsid w:val="00B01211"/>
    <w:pPr>
      <w:keepNext/>
      <w:ind w:left="1440"/>
      <w:outlineLvl w:val="4"/>
    </w:pPr>
    <w:rPr>
      <w:i/>
      <w:iCs/>
    </w:rPr>
  </w:style>
  <w:style w:type="paragraph" w:customStyle="1" w:styleId="ISCRunningfoot">
    <w:name w:val="ISC Running foot"/>
    <w:autoRedefine/>
    <w:rsid w:val="00B01211"/>
    <w:pPr>
      <w:widowControl w:val="0"/>
      <w:autoSpaceDE w:val="0"/>
      <w:autoSpaceDN w:val="0"/>
      <w:spacing w:before="240" w:after="0" w:line="240" w:lineRule="auto"/>
    </w:pPr>
    <w:rPr>
      <w:rFonts w:ascii="Myriad Pro" w:hAnsi="Myriad Pro"/>
      <w:b/>
      <w:bCs/>
      <w:i/>
      <w:iCs/>
      <w:noProof/>
      <w:color w:val="000000" w:themeColor="text1"/>
      <w:sz w:val="18"/>
      <w:szCs w:val="20"/>
      <w:lang w:val="en-US"/>
    </w:rPr>
  </w:style>
  <w:style w:type="paragraph" w:customStyle="1" w:styleId="ISCquote">
    <w:name w:val="ISC quote"/>
    <w:basedOn w:val="ISCParagraph"/>
    <w:next w:val="ISCParagraph"/>
    <w:rsid w:val="00B01211"/>
    <w:pPr>
      <w:ind w:left="720"/>
    </w:pPr>
  </w:style>
  <w:style w:type="paragraph" w:customStyle="1" w:styleId="ISCannouncementheadline">
    <w:name w:val="ISC announcement headline"/>
    <w:next w:val="ISCParagraph"/>
    <w:autoRedefine/>
    <w:rsid w:val="0024295B"/>
    <w:pPr>
      <w:spacing w:before="240" w:after="240" w:line="240" w:lineRule="auto"/>
      <w:contextualSpacing/>
      <w:jc w:val="center"/>
    </w:pPr>
    <w:rPr>
      <w:rFonts w:ascii="Myriad Pro" w:hAnsi="Myriad Pro"/>
      <w:b/>
      <w:color w:val="000000" w:themeColor="text1"/>
      <w:sz w:val="28"/>
      <w:szCs w:val="28"/>
    </w:rPr>
  </w:style>
  <w:style w:type="paragraph" w:customStyle="1" w:styleId="ISCparagraphnospace">
    <w:name w:val="ISC paragraphnospace"/>
    <w:basedOn w:val="ISCParagraph"/>
    <w:rsid w:val="00B01211"/>
    <w:pPr>
      <w:contextualSpacing/>
    </w:pPr>
  </w:style>
  <w:style w:type="paragraph" w:customStyle="1" w:styleId="ISCitalics">
    <w:name w:val="ISC italics"/>
    <w:basedOn w:val="ISCParagraph"/>
    <w:next w:val="ISCParagraph"/>
    <w:rsid w:val="00B01211"/>
    <w:rPr>
      <w:i/>
    </w:rPr>
  </w:style>
  <w:style w:type="paragraph" w:customStyle="1" w:styleId="ISCtabletext">
    <w:name w:val="ISC tabletext"/>
    <w:basedOn w:val="ISCParagraph"/>
    <w:autoRedefine/>
    <w:qFormat/>
    <w:rsid w:val="00BC0B53"/>
    <w:pPr>
      <w:spacing w:before="120" w:after="120"/>
    </w:pPr>
    <w:rPr>
      <w:rFonts w:cs="Arial Unicode MS"/>
      <w:color w:val="000000"/>
      <w:u w:color="000000"/>
    </w:rPr>
  </w:style>
  <w:style w:type="paragraph" w:customStyle="1" w:styleId="ISCtableheading">
    <w:name w:val="ISC tableheading"/>
    <w:basedOn w:val="ISCtabletext"/>
    <w:next w:val="ISCtabletext"/>
    <w:autoRedefine/>
    <w:qFormat/>
    <w:rsid w:val="00B01211"/>
    <w:pPr>
      <w:keepNext/>
      <w:jc w:val="center"/>
      <w:outlineLvl w:val="1"/>
    </w:pPr>
    <w:rPr>
      <w:b/>
      <w:bCs/>
    </w:rPr>
  </w:style>
  <w:style w:type="paragraph" w:styleId="TOC2">
    <w:name w:val="toc 2"/>
    <w:basedOn w:val="ISCParagraph"/>
    <w:next w:val="ISCParagraph"/>
    <w:autoRedefine/>
    <w:uiPriority w:val="39"/>
    <w:unhideWhenUsed/>
    <w:rsid w:val="00B01211"/>
    <w:pPr>
      <w:tabs>
        <w:tab w:val="right" w:leader="dot" w:pos="9350"/>
      </w:tabs>
      <w:spacing w:after="100"/>
      <w:ind w:left="240"/>
    </w:pPr>
  </w:style>
  <w:style w:type="paragraph" w:styleId="TOC3">
    <w:name w:val="toc 3"/>
    <w:basedOn w:val="TOC2"/>
    <w:next w:val="ISCParagraph"/>
    <w:autoRedefine/>
    <w:uiPriority w:val="39"/>
    <w:unhideWhenUsed/>
    <w:rsid w:val="00B01211"/>
    <w:pPr>
      <w:ind w:left="480"/>
    </w:pPr>
  </w:style>
  <w:style w:type="paragraph" w:styleId="TOC4">
    <w:name w:val="toc 4"/>
    <w:basedOn w:val="TOC3"/>
    <w:next w:val="ISCParagraph"/>
    <w:autoRedefine/>
    <w:uiPriority w:val="39"/>
    <w:unhideWhenUsed/>
    <w:rsid w:val="00B01211"/>
    <w:pPr>
      <w:ind w:left="720"/>
    </w:pPr>
  </w:style>
  <w:style w:type="paragraph" w:styleId="TOC1">
    <w:name w:val="toc 1"/>
    <w:aliases w:val="ISC TOC 1"/>
    <w:basedOn w:val="ISCParagraph"/>
    <w:next w:val="ISCParagraph"/>
    <w:autoRedefine/>
    <w:uiPriority w:val="39"/>
    <w:unhideWhenUsed/>
    <w:rsid w:val="00B01211"/>
    <w:pPr>
      <w:spacing w:after="100"/>
    </w:pPr>
  </w:style>
  <w:style w:type="paragraph" w:customStyle="1" w:styleId="isclogo">
    <w:name w:val="isc logo"/>
    <w:aliases w:val="centred"/>
    <w:basedOn w:val="ISCParagraph"/>
    <w:rsid w:val="00B01211"/>
    <w:pPr>
      <w:tabs>
        <w:tab w:val="left" w:pos="2250"/>
      </w:tabs>
      <w:jc w:val="center"/>
    </w:pPr>
    <w:rPr>
      <w:noProof/>
      <w:lang w:eastAsia="en-CA"/>
    </w:rPr>
  </w:style>
  <w:style w:type="paragraph" w:customStyle="1" w:styleId="isctabletextright">
    <w:name w:val="isc tabletext right"/>
    <w:basedOn w:val="ISCtabletext"/>
    <w:rsid w:val="00B01211"/>
    <w:pPr>
      <w:tabs>
        <w:tab w:val="left" w:pos="2250"/>
      </w:tabs>
      <w:jc w:val="right"/>
    </w:pPr>
  </w:style>
  <w:style w:type="paragraph" w:customStyle="1" w:styleId="ISCAGMReportHeading">
    <w:name w:val="ISC AGM Report Heading"/>
    <w:next w:val="ISCParagraph"/>
    <w:rsid w:val="00B01211"/>
    <w:pPr>
      <w:keepNext/>
      <w:pBdr>
        <w:top w:val="single" w:sz="18" w:space="4" w:color="000000"/>
        <w:left w:val="nil"/>
        <w:bottom w:val="nil"/>
        <w:right w:val="nil"/>
        <w:between w:val="nil"/>
        <w:bar w:val="nil"/>
      </w:pBdr>
      <w:spacing w:before="360" w:after="240" w:line="240" w:lineRule="auto"/>
      <w:outlineLvl w:val="0"/>
    </w:pPr>
    <w:rPr>
      <w:rFonts w:ascii="Myriad Pro Light" w:eastAsia="Myriad Pro Light" w:hAnsi="Myriad Pro Light" w:cs="Myriad Pro Light"/>
      <w:b/>
      <w:bCs/>
      <w:i/>
      <w:iCs/>
      <w:color w:val="00B0F0"/>
      <w:sz w:val="28"/>
      <w:szCs w:val="28"/>
      <w:u w:color="00B0F0"/>
      <w:bdr w:val="nil"/>
      <w:lang w:eastAsia="en-CA"/>
    </w:rPr>
  </w:style>
  <w:style w:type="paragraph" w:customStyle="1" w:styleId="iscannualreportdate">
    <w:name w:val="isc annual report date"/>
    <w:rsid w:val="00B01211"/>
    <w:pPr>
      <w:pBdr>
        <w:top w:val="nil"/>
        <w:left w:val="nil"/>
        <w:bottom w:val="nil"/>
        <w:right w:val="nil"/>
        <w:between w:val="nil"/>
        <w:bar w:val="nil"/>
      </w:pBdr>
      <w:spacing w:before="240" w:after="240" w:line="240" w:lineRule="auto"/>
      <w:jc w:val="center"/>
    </w:pPr>
    <w:rPr>
      <w:rFonts w:ascii="Myriad Pro" w:eastAsia="Arial Unicode MS" w:hAnsi="Myriad Pro" w:cs="Arial Unicode MS"/>
      <w:b/>
      <w:color w:val="000000"/>
      <w:sz w:val="44"/>
      <w:szCs w:val="44"/>
      <w:u w:color="000000"/>
      <w:bdr w:val="nil"/>
      <w:lang w:eastAsia="en-CA"/>
    </w:rPr>
  </w:style>
  <w:style w:type="paragraph" w:customStyle="1" w:styleId="iscannualreportyear">
    <w:name w:val="isc annual report year"/>
    <w:basedOn w:val="iscannualreportdate"/>
    <w:rsid w:val="00B01211"/>
  </w:style>
  <w:style w:type="paragraph" w:customStyle="1" w:styleId="iscdocumentdate">
    <w:name w:val="isc document date"/>
    <w:rsid w:val="00B01211"/>
    <w:pPr>
      <w:pBdr>
        <w:top w:val="nil"/>
        <w:left w:val="nil"/>
        <w:bottom w:val="nil"/>
        <w:right w:val="nil"/>
        <w:between w:val="nil"/>
        <w:bar w:val="nil"/>
      </w:pBdr>
      <w:spacing w:before="240" w:after="240" w:line="240" w:lineRule="auto"/>
      <w:jc w:val="center"/>
    </w:pPr>
    <w:rPr>
      <w:rFonts w:ascii="Myriad Pro" w:eastAsia="Arial Unicode MS" w:hAnsi="Myriad Pro" w:cs="Arial Unicode MS"/>
      <w:b/>
      <w:color w:val="000000"/>
      <w:sz w:val="44"/>
      <w:szCs w:val="44"/>
      <w:u w:color="000000"/>
      <w:bdr w:val="nil"/>
      <w:lang w:eastAsia="en-CA"/>
    </w:rPr>
  </w:style>
  <w:style w:type="paragraph" w:customStyle="1" w:styleId="iscdocumentname">
    <w:name w:val="isc document name"/>
    <w:basedOn w:val="iscdocumentdate"/>
    <w:rsid w:val="00B01211"/>
  </w:style>
  <w:style w:type="paragraph" w:customStyle="1" w:styleId="iscnumberedsublist">
    <w:name w:val="isc numbered sublist"/>
    <w:basedOn w:val="ISCParagraph"/>
    <w:autoRedefine/>
    <w:rsid w:val="00B01211"/>
    <w:pPr>
      <w:keepNext/>
      <w:numPr>
        <w:numId w:val="14"/>
      </w:numPr>
    </w:pPr>
  </w:style>
  <w:style w:type="paragraph" w:customStyle="1" w:styleId="ISCparagraphcentred">
    <w:name w:val="ISC paragraph centred"/>
    <w:basedOn w:val="ISCParagraph"/>
    <w:rsid w:val="00B01211"/>
    <w:pPr>
      <w:spacing w:before="0"/>
      <w:jc w:val="center"/>
    </w:pPr>
  </w:style>
  <w:style w:type="paragraph" w:styleId="Revision">
    <w:name w:val="Revision"/>
    <w:hidden/>
    <w:uiPriority w:val="99"/>
    <w:semiHidden/>
    <w:rsid w:val="00DE31B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indexer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indexer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AppData\Roaming\Microsoft\Templates\executive-report-template,%20revised%20Sep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18F5-BC0D-4858-B12E-A716B7BE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C:\Users\Alexandra\AppData\Roaming\Microsoft\Templates\executive-report-template, revised Sept 2019.dotx</Template>
  <TotalTime>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Ebbs</dc:creator>
  <cp:lastModifiedBy>Francois Trahan</cp:lastModifiedBy>
  <cp:revision>7</cp:revision>
  <cp:lastPrinted>2021-10-24T13:06:00Z</cp:lastPrinted>
  <dcterms:created xsi:type="dcterms:W3CDTF">2023-10-02T16:32:00Z</dcterms:created>
  <dcterms:modified xsi:type="dcterms:W3CDTF">2023-10-26T21:32:00Z</dcterms:modified>
</cp:coreProperties>
</file>